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9" w:rsidRPr="00686A9C" w:rsidRDefault="00F04076" w:rsidP="000A4D16">
      <w:pPr>
        <w:jc w:val="center"/>
        <w:rPr>
          <w:b/>
          <w:sz w:val="28"/>
          <w:szCs w:val="28"/>
        </w:rPr>
      </w:pPr>
      <w:bookmarkStart w:id="0" w:name="_GoBack"/>
      <w:r w:rsidRPr="00686A9C">
        <w:rPr>
          <w:b/>
          <w:sz w:val="28"/>
          <w:szCs w:val="28"/>
        </w:rPr>
        <w:t>ЗАЯВКА</w:t>
      </w:r>
      <w:r w:rsidR="000A4D16" w:rsidRPr="00686A9C">
        <w:rPr>
          <w:b/>
          <w:sz w:val="28"/>
          <w:szCs w:val="28"/>
        </w:rPr>
        <w:t xml:space="preserve"> НА ОБСЛУЖИВАНИЕ В СЕРВИС-ЦЕНТР</w:t>
      </w:r>
    </w:p>
    <w:bookmarkEnd w:id="0"/>
    <w:p w:rsidR="00686A9C" w:rsidRDefault="00460E96" w:rsidP="00686A9C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6A9C" w:rsidRPr="00460E96">
        <w:rPr>
          <w:b/>
        </w:rPr>
        <w:t xml:space="preserve">Название </w:t>
      </w:r>
      <w:r w:rsidR="00686A9C" w:rsidRPr="00460E96">
        <w:rPr>
          <w:b/>
        </w:rPr>
        <w:t>компании</w:t>
      </w:r>
      <w:r w:rsidR="00686A9C">
        <w:t xml:space="preserve"> (</w:t>
      </w:r>
      <w:r w:rsidR="00686A9C">
        <w:t>на которую производилась покупка)________________________________________</w:t>
      </w:r>
      <w:r w:rsidR="00686A9C">
        <w:t>_______</w:t>
      </w:r>
      <w:r>
        <w:t>_</w:t>
      </w:r>
      <w:r w:rsidR="00686A9C">
        <w:t xml:space="preserve"> </w:t>
      </w:r>
      <w:r w:rsidR="00686A9C">
        <w:t>___________________________________________________________</w:t>
      </w:r>
      <w:r w:rsidR="00686A9C">
        <w:t>______________________________________</w:t>
      </w:r>
      <w:r>
        <w:t>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Дата покупки и номер товарной</w:t>
      </w:r>
      <w:r w:rsidRPr="00460E96">
        <w:rPr>
          <w:b/>
        </w:rPr>
        <w:t xml:space="preserve"> </w:t>
      </w:r>
      <w:r w:rsidRPr="00460E96">
        <w:rPr>
          <w:b/>
        </w:rPr>
        <w:t>накладной</w:t>
      </w:r>
      <w:r>
        <w:t>________________________________________________</w:t>
      </w:r>
      <w:r>
        <w:t>____________</w:t>
      </w:r>
    </w:p>
    <w:p w:rsidR="00686A9C" w:rsidRDefault="00686A9C" w:rsidP="00460E96">
      <w:pPr>
        <w:spacing w:line="360" w:lineRule="auto"/>
      </w:pPr>
      <w:r w:rsidRPr="00460E96">
        <w:rPr>
          <w:b/>
        </w:rPr>
        <w:t>Товар</w:t>
      </w:r>
      <w:r>
        <w:t xml:space="preserve"> (наименование)___________________________________________________________________</w:t>
      </w:r>
      <w:r>
        <w:t>___________</w:t>
      </w:r>
      <w:r w:rsidR="00460E96">
        <w:t xml:space="preserve"> </w:t>
      </w:r>
      <w:r>
        <w:t>_______________________________________________________________________________</w:t>
      </w:r>
      <w:r>
        <w:t>_____________</w:t>
      </w:r>
      <w:r w:rsidR="00460E96">
        <w:t>______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Серийный номер</w:t>
      </w:r>
      <w:r>
        <w:t>______________________________________________________________________________</w:t>
      </w:r>
      <w:r>
        <w:t>____</w:t>
      </w:r>
      <w:r w:rsidR="00460E96">
        <w:t>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Комплектация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Описание неисправности</w:t>
      </w:r>
      <w:r>
        <w:t xml:space="preserve"> </w:t>
      </w:r>
      <w:r>
        <w:t>(«НЕ РАБОТАЕТ» не  рассматривается)_____________________________________</w:t>
      </w:r>
      <w:r>
        <w:t xml:space="preserve">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Дополнительные сведенья</w:t>
      </w:r>
      <w:r>
        <w:t>___________________________________________</w:t>
      </w:r>
      <w:r w:rsidR="00460E96">
        <w:t>_______________________________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686A9C" w:rsidRDefault="00686A9C" w:rsidP="00460E96">
      <w:pPr>
        <w:spacing w:line="360" w:lineRule="auto"/>
      </w:pPr>
      <w:r w:rsidRPr="00460E96">
        <w:rPr>
          <w:b/>
        </w:rPr>
        <w:t>Контактное лицо</w:t>
      </w:r>
      <w:r>
        <w:t xml:space="preserve"> (Ф.И.О.)__________________________________________________________________</w:t>
      </w:r>
      <w:r>
        <w:t xml:space="preserve">__________ </w:t>
      </w:r>
      <w:r>
        <w:t>__________________________________________________________________________________________________</w:t>
      </w:r>
    </w:p>
    <w:p w:rsidR="00686A9C" w:rsidRDefault="00686A9C" w:rsidP="00460E96">
      <w:pPr>
        <w:spacing w:line="360" w:lineRule="auto"/>
      </w:pPr>
      <w:r w:rsidRPr="00460E96">
        <w:rPr>
          <w:b/>
        </w:rPr>
        <w:t>Н</w:t>
      </w:r>
      <w:r w:rsidRPr="00460E96">
        <w:rPr>
          <w:b/>
        </w:rPr>
        <w:t>омер контактного телефона</w:t>
      </w:r>
      <w:r>
        <w:t xml:space="preserve"> (о</w:t>
      </w:r>
      <w:r>
        <w:t>бязательно!!!!)____________________________________________</w:t>
      </w:r>
      <w:r>
        <w:t>_____________</w:t>
      </w:r>
      <w:r w:rsidR="00460E96">
        <w:t xml:space="preserve"> </w:t>
      </w:r>
      <w:r w:rsidRPr="00460E96">
        <w:rPr>
          <w:b/>
        </w:rPr>
        <w:t>E-mail</w:t>
      </w:r>
      <w:r>
        <w:t>______________________________________________________________________________</w:t>
      </w:r>
      <w:r w:rsidR="00460E96">
        <w:t>_______________</w:t>
      </w:r>
    </w:p>
    <w:p w:rsidR="00686A9C" w:rsidRPr="00686A9C" w:rsidRDefault="00686A9C" w:rsidP="00686A9C">
      <w:pPr>
        <w:ind w:firstLine="708"/>
        <w:jc w:val="both"/>
      </w:pPr>
      <w:r w:rsidRPr="00686A9C">
        <w:t xml:space="preserve">Гарантийные обязательства не распространяются на изделия, поврежденные в результате стихийных бедствий, противоправных действий третьих лиц, небрежного обращения, попадания жидкостей и посторонних предметов внутрь изделий, при попытках самостоятельного изменения конструкции и ремонта, а также по причинам, возникшим в процессе неквалифицированной установки или во время транспортировки к покупателю или от него. Настоящая Гарантия распространяется только на устраненный дефект. </w:t>
      </w:r>
    </w:p>
    <w:p w:rsidR="00686A9C" w:rsidRPr="00686A9C" w:rsidRDefault="00686A9C" w:rsidP="00686A9C">
      <w:pPr>
        <w:jc w:val="both"/>
      </w:pPr>
      <w:r w:rsidRPr="00686A9C">
        <w:t>За программное обеспечение, а также за информацию клиента, хранящуюся на магнитном носителе, сервисный центр ответственности не несет.</w:t>
      </w:r>
    </w:p>
    <w:p w:rsidR="00686A9C" w:rsidRPr="00686A9C" w:rsidRDefault="00686A9C" w:rsidP="00686A9C">
      <w:pPr>
        <w:jc w:val="both"/>
      </w:pPr>
      <w:r w:rsidRPr="00686A9C">
        <w:rPr>
          <w:b/>
          <w:u w:val="single"/>
        </w:rPr>
        <w:t xml:space="preserve">Не </w:t>
      </w:r>
      <w:proofErr w:type="gramStart"/>
      <w:r w:rsidRPr="00686A9C">
        <w:rPr>
          <w:b/>
          <w:u w:val="single"/>
        </w:rPr>
        <w:t>востребованные</w:t>
      </w:r>
      <w:proofErr w:type="gramEnd"/>
      <w:r w:rsidRPr="00686A9C">
        <w:rPr>
          <w:b/>
          <w:u w:val="single"/>
        </w:rPr>
        <w:t xml:space="preserve"> владельцем изделие свыше 90 дней после ремонта может быть утилизировано, как брошенное</w:t>
      </w:r>
      <w:r w:rsidRPr="00686A9C">
        <w:t>.</w:t>
      </w:r>
    </w:p>
    <w:p w:rsidR="00460E96" w:rsidRDefault="00686A9C" w:rsidP="00460E96">
      <w:r w:rsidRPr="00686A9C">
        <w:t xml:space="preserve">С информацией выше </w:t>
      </w:r>
      <w:proofErr w:type="gramStart"/>
      <w:r w:rsidRPr="00686A9C">
        <w:t>ознакомлен</w:t>
      </w:r>
      <w:proofErr w:type="gramEnd"/>
      <w:r w:rsidRPr="00686A9C">
        <w:t xml:space="preserve">:   </w:t>
      </w:r>
    </w:p>
    <w:p w:rsidR="00460E96" w:rsidRDefault="00460E96" w:rsidP="00460E96">
      <w:r>
        <w:t xml:space="preserve">                                                                                                   </w:t>
      </w:r>
      <w:r w:rsidR="00686A9C">
        <w:t>Дата _____________</w:t>
      </w:r>
      <w:r>
        <w:t xml:space="preserve">        </w:t>
      </w:r>
    </w:p>
    <w:p w:rsidR="00693419" w:rsidRPr="00686A9C" w:rsidRDefault="00460E96" w:rsidP="00460E96">
      <w:pPr>
        <w:rPr>
          <w:rFonts w:ascii="Arial Black" w:hAnsi="Arial Black"/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686A9C">
        <w:t>Подпись____________________</w:t>
      </w:r>
      <w:r>
        <w:t>____________</w:t>
      </w:r>
    </w:p>
    <w:sectPr w:rsidR="00693419" w:rsidRPr="00686A9C" w:rsidSect="00460E96">
      <w:pgSz w:w="11906" w:h="16838"/>
      <w:pgMar w:top="568" w:right="28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6" w:rsidRDefault="00F04076">
      <w:pPr>
        <w:spacing w:after="0" w:line="240" w:lineRule="auto"/>
      </w:pPr>
      <w:r>
        <w:separator/>
      </w:r>
    </w:p>
  </w:endnote>
  <w:endnote w:type="continuationSeparator" w:id="0">
    <w:p w:rsidR="00F04076" w:rsidRDefault="00F0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6" w:rsidRDefault="00F040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4076" w:rsidRDefault="00F0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419"/>
    <w:rsid w:val="000A4D16"/>
    <w:rsid w:val="00460E96"/>
    <w:rsid w:val="00686A9C"/>
    <w:rsid w:val="00693419"/>
    <w:rsid w:val="00BC0D84"/>
    <w:rsid w:val="00F0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Евгений Васильевич Рыжов</cp:lastModifiedBy>
  <cp:revision>2</cp:revision>
  <dcterms:created xsi:type="dcterms:W3CDTF">2015-04-28T12:06:00Z</dcterms:created>
  <dcterms:modified xsi:type="dcterms:W3CDTF">2015-04-28T12:06:00Z</dcterms:modified>
</cp:coreProperties>
</file>